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17" w:rsidRPr="004E5A51" w:rsidRDefault="00185F17">
      <w:pPr>
        <w:pStyle w:val="Titel"/>
      </w:pPr>
      <w:r w:rsidRPr="004E5A51">
        <w:t>TAGESORDNUNG</w:t>
      </w:r>
    </w:p>
    <w:p w:rsidR="00185F17" w:rsidRPr="004E5A51" w:rsidRDefault="00185F17"/>
    <w:p w:rsidR="00185F17" w:rsidRPr="004E5A51" w:rsidRDefault="00185F17">
      <w:pPr>
        <w:pStyle w:val="berschrift1"/>
      </w:pPr>
      <w:r w:rsidRPr="004E5A51">
        <w:t>Name der Besprechung</w:t>
      </w:r>
    </w:p>
    <w:p w:rsidR="00185F17" w:rsidRPr="004E5A51" w:rsidRDefault="00185F17">
      <w:pPr>
        <w:pStyle w:val="berschrift2"/>
      </w:pPr>
      <w:r w:rsidRPr="004E5A51">
        <w:t>10. Januar 2004</w:t>
      </w:r>
    </w:p>
    <w:p w:rsidR="00185F17" w:rsidRPr="004E5A51" w:rsidRDefault="00185F17">
      <w:pPr>
        <w:pStyle w:val="berschrift2"/>
      </w:pPr>
      <w:r w:rsidRPr="004E5A51">
        <w:t>9.00 – 17.00 Uhr</w:t>
      </w:r>
    </w:p>
    <w:p w:rsidR="00185F17" w:rsidRPr="004E5A51" w:rsidRDefault="00185F17"/>
    <w:p w:rsidR="00185F17" w:rsidRPr="004E5A51" w:rsidRDefault="00185F17">
      <w:r w:rsidRPr="004E5A51">
        <w:t xml:space="preserve">Einberufen von </w:t>
      </w:r>
      <w:r w:rsidRPr="004E5A51">
        <w:fldChar w:fldCharType="begin"/>
      </w:r>
      <w:r w:rsidRPr="004E5A51">
        <w:instrText xml:space="preserve">MACROBUTTON DoFieldClick </w:instrText>
      </w:r>
      <w:r w:rsidRPr="004E5A51">
        <w:rPr>
          <w:b/>
          <w:bCs/>
        </w:rPr>
        <w:instrText>Name</w:instrText>
      </w:r>
      <w:r w:rsidRPr="004E5A51">
        <w:fldChar w:fldCharType="separate"/>
      </w:r>
      <w:r w:rsidRPr="004E5A51">
        <w:t>Microsoft</w:t>
      </w:r>
      <w:r w:rsidRPr="004E5A51">
        <w:fldChar w:fldCharType="end"/>
      </w:r>
    </w:p>
    <w:p w:rsidR="00185F17" w:rsidRPr="004E5A51" w:rsidRDefault="00185F17"/>
    <w:p w:rsidR="00185F17" w:rsidRPr="004E5A51" w:rsidRDefault="00185F17">
      <w:pPr>
        <w:tabs>
          <w:tab w:val="left" w:pos="1440"/>
        </w:tabs>
      </w:pPr>
      <w:r w:rsidRPr="004E5A51">
        <w:rPr>
          <w:rStyle w:val="Fett10ptChar"/>
          <w:rFonts w:cs="Times New Roman"/>
        </w:rPr>
        <w:t>Teilnehmer:</w:t>
      </w:r>
      <w:r w:rsidR="004E5A51" w:rsidRPr="004E5A51">
        <w:rPr>
          <w:rStyle w:val="Fett10ptChar"/>
          <w:rFonts w:cs="Times New Roman"/>
        </w:rPr>
        <w:tab/>
      </w:r>
      <w:r w:rsidRPr="004E5A51">
        <w:tab/>
        <w:t>Teilnehmerliste</w:t>
      </w:r>
    </w:p>
    <w:p w:rsidR="00185F17" w:rsidRPr="004E5A51" w:rsidRDefault="00185F17">
      <w:pPr>
        <w:tabs>
          <w:tab w:val="left" w:pos="1440"/>
        </w:tabs>
      </w:pPr>
      <w:r w:rsidRPr="004E5A51">
        <w:rPr>
          <w:rStyle w:val="Fett10ptChar"/>
          <w:rFonts w:cs="Times New Roman"/>
        </w:rPr>
        <w:t>Bitte lesen:</w:t>
      </w:r>
      <w:r w:rsidR="004E5A51" w:rsidRPr="004E5A51">
        <w:rPr>
          <w:rStyle w:val="Fett10ptChar"/>
          <w:rFonts w:cs="Times New Roman"/>
        </w:rPr>
        <w:tab/>
      </w:r>
      <w:r w:rsidRPr="004E5A51">
        <w:tab/>
        <w:t>Literaturliste</w:t>
      </w:r>
    </w:p>
    <w:p w:rsidR="00185F17" w:rsidRPr="004E5A51" w:rsidRDefault="00185F17">
      <w:pPr>
        <w:tabs>
          <w:tab w:val="left" w:pos="1440"/>
        </w:tabs>
      </w:pPr>
      <w:r w:rsidRPr="004E5A51">
        <w:rPr>
          <w:rStyle w:val="Fett10ptChar"/>
          <w:rFonts w:cs="Times New Roman"/>
        </w:rPr>
        <w:t>Bitte mitbringen:</w:t>
      </w:r>
      <w:r w:rsidRPr="004E5A51">
        <w:tab/>
        <w:t>Liste der mitzubringenden Dinge</w:t>
      </w:r>
    </w:p>
    <w:p w:rsidR="00185F17" w:rsidRPr="004E5A51" w:rsidRDefault="00185F17">
      <w:pPr>
        <w:tabs>
          <w:tab w:val="left" w:pos="1440"/>
          <w:tab w:val="left" w:pos="1800"/>
        </w:tabs>
      </w:pPr>
    </w:p>
    <w:p w:rsidR="00185F17" w:rsidRPr="004E5A51" w:rsidRDefault="00185F17">
      <w:pPr>
        <w:tabs>
          <w:tab w:val="left" w:pos="1800"/>
        </w:tabs>
      </w:pPr>
    </w:p>
    <w:tbl>
      <w:tblPr>
        <w:tblStyle w:val="NormaleTabelle1"/>
        <w:tblW w:w="10355" w:type="dxa"/>
        <w:tblInd w:w="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5213"/>
        <w:gridCol w:w="2348"/>
      </w:tblGrid>
      <w:tr w:rsidR="00185F17" w:rsidRPr="004E5A51">
        <w:trPr>
          <w:trHeight w:val="864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185F17" w:rsidRPr="004E5A51" w:rsidRDefault="00185F17">
            <w:pPr>
              <w:pStyle w:val="berschrift2"/>
            </w:pPr>
            <w:r w:rsidRPr="004E5A51">
              <w:t>9.00 – 10.00 Uhr</w:t>
            </w:r>
          </w:p>
        </w:tc>
        <w:tc>
          <w:tcPr>
            <w:tcW w:w="521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185F17" w:rsidRPr="004E5A51" w:rsidRDefault="00185F17">
            <w:pPr>
              <w:pStyle w:val="berschrift2"/>
            </w:pPr>
            <w:r w:rsidRPr="004E5A51">
              <w:t>Einführung</w:t>
            </w:r>
          </w:p>
          <w:p w:rsidR="00185F17" w:rsidRPr="004E5A51" w:rsidRDefault="00185F17">
            <w:r w:rsidRPr="004E5A51">
              <w:t>Frühstück</w:t>
            </w:r>
          </w:p>
          <w:p w:rsidR="00185F17" w:rsidRPr="004E5A51" w:rsidRDefault="00185F17">
            <w:r w:rsidRPr="004E5A51">
              <w:t>Begrüßung</w:t>
            </w:r>
            <w:r w:rsidRPr="004E5A51">
              <w:tab/>
            </w:r>
            <w:r w:rsidRPr="004E5A51">
              <w:rPr>
                <w:i/>
                <w:iCs/>
              </w:rPr>
              <w:t>Kari Hensien</w:t>
            </w:r>
          </w:p>
        </w:tc>
        <w:tc>
          <w:tcPr>
            <w:tcW w:w="234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:rsidR="00185F17" w:rsidRPr="004E5A51" w:rsidRDefault="00185F17">
            <w:pPr>
              <w:pStyle w:val="Ort"/>
            </w:pPr>
            <w:r w:rsidRPr="004E5A51">
              <w:t>Konferenzraum Rainier</w:t>
            </w:r>
          </w:p>
        </w:tc>
      </w:tr>
      <w:tr w:rsidR="00185F17" w:rsidRPr="004E5A51">
        <w:trPr>
          <w:trHeight w:val="864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185F17" w:rsidRPr="004E5A51" w:rsidRDefault="00185F17">
            <w:pPr>
              <w:pStyle w:val="berschrift2"/>
            </w:pPr>
            <w:r w:rsidRPr="004E5A51">
              <w:t>10.00 – Mittag</w:t>
            </w:r>
          </w:p>
        </w:tc>
        <w:tc>
          <w:tcPr>
            <w:tcW w:w="521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185F17" w:rsidRPr="004E5A51" w:rsidRDefault="00185F17">
            <w:pPr>
              <w:pStyle w:val="berschrift2"/>
            </w:pPr>
            <w:r w:rsidRPr="004E5A51">
              <w:t>Demos</w:t>
            </w:r>
          </w:p>
          <w:p w:rsidR="00185F17" w:rsidRPr="004E5A51" w:rsidRDefault="00185F17">
            <w:pPr>
              <w:rPr>
                <w:i/>
                <w:iCs/>
              </w:rPr>
            </w:pPr>
            <w:r w:rsidRPr="004E5A51">
              <w:t>Neue Produktlinie</w:t>
            </w:r>
            <w:r w:rsidRPr="004E5A51">
              <w:tab/>
            </w:r>
            <w:r w:rsidRPr="004E5A51">
              <w:rPr>
                <w:i/>
                <w:iCs/>
              </w:rPr>
              <w:t>Jane Clayton</w:t>
            </w:r>
          </w:p>
          <w:p w:rsidR="00185F17" w:rsidRPr="004E5A51" w:rsidRDefault="00185F17">
            <w:r w:rsidRPr="004E5A51">
              <w:t>Vertriebstechniken</w:t>
            </w:r>
            <w:r w:rsidRPr="004E5A51">
              <w:tab/>
            </w:r>
            <w:r w:rsidRPr="004E5A51">
              <w:rPr>
                <w:i/>
                <w:iCs/>
              </w:rPr>
              <w:t>Jeff D. Henshaw</w:t>
            </w:r>
          </w:p>
        </w:tc>
        <w:tc>
          <w:tcPr>
            <w:tcW w:w="234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:rsidR="00185F17" w:rsidRPr="004E5A51" w:rsidRDefault="00185F17">
            <w:pPr>
              <w:pStyle w:val="Ort"/>
            </w:pPr>
            <w:r w:rsidRPr="004E5A51">
              <w:t>Konferenzraum Snoqualmie</w:t>
            </w:r>
          </w:p>
          <w:p w:rsidR="00185F17" w:rsidRPr="004E5A51" w:rsidRDefault="00185F17">
            <w:pPr>
              <w:pStyle w:val="Ort"/>
            </w:pPr>
            <w:r w:rsidRPr="004E5A51">
              <w:t>Konferenzraum Rainier</w:t>
            </w:r>
          </w:p>
        </w:tc>
      </w:tr>
      <w:tr w:rsidR="00185F17" w:rsidRPr="004E5A51">
        <w:trPr>
          <w:trHeight w:val="1603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185F17" w:rsidRPr="004E5A51" w:rsidRDefault="00185F17">
            <w:pPr>
              <w:pStyle w:val="berschrift2"/>
            </w:pPr>
            <w:r w:rsidRPr="004E5A51">
              <w:t>Mittag – 16.00 Uhr</w:t>
            </w:r>
          </w:p>
        </w:tc>
        <w:tc>
          <w:tcPr>
            <w:tcW w:w="521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185F17" w:rsidRPr="004E5A51" w:rsidRDefault="00185F17">
            <w:pPr>
              <w:pStyle w:val="berschrift2"/>
            </w:pPr>
            <w:r w:rsidRPr="004E5A51">
              <w:t>Anweisungen</w:t>
            </w:r>
          </w:p>
          <w:p w:rsidR="00185F17" w:rsidRPr="004E5A51" w:rsidRDefault="00185F17">
            <w:r w:rsidRPr="004E5A51">
              <w:t>Um einen Tabstopp in einer Tabellenzelle einzufügen, drücken Sie STRG+TAB.</w:t>
            </w:r>
          </w:p>
          <w:p w:rsidR="00185F17" w:rsidRPr="004E5A51" w:rsidRDefault="00185F17">
            <w:r w:rsidRPr="004E5A51">
              <w:t xml:space="preserve">Verwenden Sie zum Löschen von Zeilen oder Spalten das Menü „Tabelle“. </w:t>
            </w:r>
          </w:p>
          <w:p w:rsidR="00185F17" w:rsidRPr="004E5A51" w:rsidRDefault="00185F17">
            <w:r w:rsidRPr="004E5A51">
              <w:t>Mit dem Befehl „Rahmen und Schattierung“ im Menü „Format“ können Sie Rahmen hinzufügen und entfernen.</w:t>
            </w:r>
          </w:p>
        </w:tc>
        <w:tc>
          <w:tcPr>
            <w:tcW w:w="234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:rsidR="00185F17" w:rsidRPr="004E5A51" w:rsidRDefault="00185F17">
            <w:pPr>
              <w:pStyle w:val="Ort"/>
            </w:pPr>
          </w:p>
        </w:tc>
      </w:tr>
      <w:tr w:rsidR="00185F17" w:rsidRPr="004E5A51">
        <w:trPr>
          <w:trHeight w:val="571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185F17" w:rsidRPr="004E5A51" w:rsidRDefault="00185F17">
            <w:pPr>
              <w:pStyle w:val="berschrift2"/>
            </w:pPr>
            <w:r w:rsidRPr="004E5A51">
              <w:t>16.00 – 17.00 Uhr</w:t>
            </w:r>
          </w:p>
        </w:tc>
        <w:tc>
          <w:tcPr>
            <w:tcW w:w="521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185F17" w:rsidRPr="004E5A51" w:rsidRDefault="00185F17">
            <w:pPr>
              <w:pStyle w:val="berschrift2"/>
            </w:pPr>
            <w:r w:rsidRPr="004E5A51">
              <w:t>Zusammenfassung</w:t>
            </w:r>
          </w:p>
          <w:p w:rsidR="00185F17" w:rsidRPr="004E5A51" w:rsidRDefault="00185F17">
            <w:r w:rsidRPr="004E5A51">
              <w:t>Fragen und Antworten</w:t>
            </w:r>
            <w:r w:rsidRPr="004E5A51">
              <w:tab/>
            </w:r>
            <w:r w:rsidRPr="004E5A51">
              <w:rPr>
                <w:i/>
                <w:iCs/>
              </w:rPr>
              <w:t>Alle Redner</w:t>
            </w:r>
          </w:p>
        </w:tc>
        <w:tc>
          <w:tcPr>
            <w:tcW w:w="234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:rsidR="00185F17" w:rsidRPr="004E5A51" w:rsidRDefault="00185F17">
            <w:pPr>
              <w:pStyle w:val="Ort"/>
            </w:pPr>
            <w:r w:rsidRPr="004E5A51">
              <w:t>Konferenzraum Rainier</w:t>
            </w:r>
          </w:p>
        </w:tc>
      </w:tr>
    </w:tbl>
    <w:p w:rsidR="00185F17" w:rsidRPr="004E5A51" w:rsidRDefault="00185F17"/>
    <w:p w:rsidR="00185F17" w:rsidRPr="004E5A51" w:rsidRDefault="00185F17"/>
    <w:p w:rsidR="00185F17" w:rsidRPr="004E5A51" w:rsidRDefault="00185F17">
      <w:pPr>
        <w:pStyle w:val="berschrift2"/>
      </w:pPr>
      <w:r w:rsidRPr="004E5A51">
        <w:t>Weitere Anweisungen:</w:t>
      </w:r>
    </w:p>
    <w:p w:rsidR="00185F17" w:rsidRPr="004E5A51" w:rsidRDefault="00185F17">
      <w:r w:rsidRPr="004E5A51">
        <w:t>Geben Sie in diesem Abschnitt weitere Anweisungen, Kommentare o. ä. ein.</w:t>
      </w:r>
    </w:p>
    <w:sectPr w:rsidR="00185F17" w:rsidRPr="004E5A51" w:rsidSect="00185F17"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noPunctuationKerning/>
  <w:characterSpacingControl w:val="doNotCompress"/>
  <w:ignoreMixedContent/>
  <w:alwaysShowPlaceholderText/>
  <w:compat>
    <w:useFELayout/>
  </w:compat>
  <w:rsids>
    <w:rsidRoot w:val="009460DD"/>
    <w:rsid w:val="00185F17"/>
    <w:rsid w:val="004E5A51"/>
    <w:rsid w:val="0094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eastAsia="Times New Roman" w:hAnsi="Tahoma" w:cs="Tahoma"/>
      <w:lang w:eastAsia="zh-CN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qFormat/>
    <w:pPr>
      <w:outlineLvl w:val="1"/>
    </w:pPr>
    <w:rPr>
      <w:rFonts w:eastAsia="SimSun"/>
      <w:b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customStyle="1" w:styleId="Ort">
    <w:name w:val="Ort"/>
    <w:basedOn w:val="Standard"/>
    <w:pPr>
      <w:jc w:val="right"/>
    </w:pPr>
    <w:rPr>
      <w:lang w:eastAsia="de-DE" w:bidi="de-DE"/>
    </w:rPr>
  </w:style>
  <w:style w:type="character" w:customStyle="1" w:styleId="Bold10ptChar">
    <w:name w:val="Bold 10 pt. Char"/>
    <w:basedOn w:val="Absatz-Standardschriftart"/>
    <w:link w:val="Fett10pt"/>
  </w:style>
  <w:style w:type="paragraph" w:customStyle="1" w:styleId="Fett10pt">
    <w:name w:val="Fett 10 pt."/>
    <w:basedOn w:val="Standard"/>
    <w:link w:val="Bold10ptChar"/>
    <w:pPr>
      <w:tabs>
        <w:tab w:val="left" w:pos="1620"/>
      </w:tabs>
    </w:pPr>
    <w:rPr>
      <w:b/>
      <w:lang w:eastAsia="de-DE" w:bidi="de-DE"/>
    </w:rPr>
  </w:style>
  <w:style w:type="paragraph" w:customStyle="1" w:styleId="Bold10pt">
    <w:name w:val="Bold 10 pt."/>
    <w:basedOn w:val="Standard"/>
    <w:link w:val="Fett10ptChar"/>
  </w:style>
  <w:style w:type="character" w:customStyle="1" w:styleId="Fett10ptChar">
    <w:name w:val="Fett 10 pt. Char"/>
    <w:basedOn w:val="Absatz-Standardschriftart"/>
    <w:link w:val="Bold10pt"/>
    <w:locked/>
    <w:rPr>
      <w:rFonts w:ascii="Tahoma" w:hAnsi="Tahoma" w:cs="Tahoma" w:hint="default"/>
      <w:b/>
      <w:bCs w:val="0"/>
      <w:szCs w:val="24"/>
      <w:lang w:val="de-DE" w:eastAsia="de-DE" w:bidi="de-DE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semiHidden/>
    <w:rsid w:val="00185F17"/>
    <w:pPr>
      <w:shd w:val="clear" w:color="auto" w:fill="000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hristian\Anwendungsdaten\Microsoft\Templates\Agend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Pälchen</dc:creator>
  <cp:keywords/>
  <dc:description/>
  <cp:lastModifiedBy>Christian Pälchen</cp:lastModifiedBy>
  <cp:revision>1</cp:revision>
  <cp:lastPrinted>2003-09-10T13:27:00Z</cp:lastPrinted>
  <dcterms:created xsi:type="dcterms:W3CDTF">2011-03-31T18:00:00Z</dcterms:created>
  <dcterms:modified xsi:type="dcterms:W3CDTF">2011-03-31T18:48:00Z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TC062070661031</vt:lpwstr>
  </property>
</Properties>
</file>